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C0" w:rsidRDefault="00CF6E06">
      <w:pPr>
        <w:pStyle w:val="Standard"/>
        <w:spacing w:line="360" w:lineRule="auto"/>
        <w:ind w:firstLine="15"/>
        <w:jc w:val="center"/>
        <w:rPr>
          <w:rFonts w:ascii="Tahoma" w:eastAsia="Times New Roman" w:hAnsi="Tahoma" w:cs="Tahoma"/>
          <w:i/>
          <w:sz w:val="22"/>
          <w:szCs w:val="22"/>
          <w:lang w:bidi="ar-SA"/>
        </w:rPr>
      </w:pPr>
      <w:r>
        <w:rPr>
          <w:rFonts w:ascii="Tahoma" w:eastAsia="Times New Roman" w:hAnsi="Tahoma" w:cs="Tahoma"/>
          <w:i/>
          <w:sz w:val="22"/>
          <w:szCs w:val="22"/>
          <w:lang w:bidi="ar-SA"/>
        </w:rPr>
        <w:t>ВЕЖБИ ЗА ГОДИШЕН ТЕСТ</w:t>
      </w:r>
    </w:p>
    <w:p w:rsidR="009A0CC0" w:rsidRDefault="009A0CC0">
      <w:pPr>
        <w:pStyle w:val="Standard"/>
        <w:spacing w:line="360" w:lineRule="auto"/>
        <w:ind w:firstLine="15"/>
        <w:jc w:val="center"/>
        <w:rPr>
          <w:rFonts w:ascii="Tahoma" w:eastAsia="Times New Roman" w:hAnsi="Tahoma" w:cs="Tahoma"/>
          <w:i/>
          <w:sz w:val="22"/>
          <w:szCs w:val="22"/>
          <w:lang w:bidi="ar-SA"/>
        </w:rPr>
      </w:pP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1.Во следниот расказ употреби ги правилно големите букви.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по повеќе слободни празнични денови  продолживме со училишните обврски. Празникот нова година заврши,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но бргу по него, стаса  и божиќ. Весна, дамјан и Марко слободните денови ги поминаа крај брегот на дојранското езеро. Со моето семејство бев на семеен ручек  кај баба ми во гевгелија. Таму е особено весело за 11 октомври , кога се собираат многу луѓе.    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                                            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8/ 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   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2.   Напиши две реченици со  хомонимот(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збор со повеќе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значења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)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u w:val="single"/>
          <w:lang w:bidi="ar-SA"/>
        </w:rPr>
        <w:t>лист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така што во секоја реченица зборот да има различно значење.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_______________________________________________________________________________________________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_____________________________________________________________________________________________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2/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3. Нагласените зборовите од реченицата замени ги со зборови со спротивно     значење (антоними).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Во </w:t>
      </w:r>
      <w:r>
        <w:rPr>
          <w:rFonts w:ascii="Tahoma" w:eastAsia="Calibri, Arial" w:hAnsi="Tahoma" w:cs="Calibri, Arial"/>
          <w:color w:val="000000"/>
          <w:sz w:val="22"/>
          <w:szCs w:val="22"/>
          <w:u w:val="single"/>
          <w:lang w:bidi="ar-SA"/>
        </w:rPr>
        <w:t xml:space="preserve">големата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вазна собира </w:t>
      </w:r>
      <w:r>
        <w:rPr>
          <w:rFonts w:ascii="Tahoma" w:eastAsia="Calibri, Arial" w:hAnsi="Tahoma" w:cs="Calibri, Arial"/>
          <w:color w:val="000000"/>
          <w:sz w:val="22"/>
          <w:szCs w:val="22"/>
          <w:u w:val="single"/>
          <w:lang w:bidi="ar-SA"/>
        </w:rPr>
        <w:t xml:space="preserve">многу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цвеќиња.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______________________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______________________________________________________________________________________________________________________________________________________________________2/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val="en-US" w:bidi="ar-SA"/>
        </w:rPr>
        <w:t xml:space="preserve">                                                      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4. Определи кои од реченициве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се сложени , а кои прости?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Децата трчаат,играат и се радуваат на ливадата.  ___________________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Симе  стана и  отиде во продавница.     ____________________________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Јана ќе ја прочита книгата со многу убави приказни.__________________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____                                                                         </w:t>
      </w: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 xml:space="preserve">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                                            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5. Во  речениците од задача 4 определи  ги  глаголите  и распореди ги во табелата според времето.    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</w:t>
      </w:r>
    </w:p>
    <w:p w:rsidR="009A0CC0" w:rsidRDefault="009A0CC0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</w:p>
    <w:p w:rsidR="009A0CC0" w:rsidRDefault="009A0CC0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</w:p>
    <w:tbl>
      <w:tblPr>
        <w:tblW w:w="106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3870"/>
        <w:gridCol w:w="3541"/>
      </w:tblGrid>
      <w:tr w:rsidR="009A0CC0">
        <w:tblPrEx>
          <w:tblCellMar>
            <w:top w:w="0" w:type="dxa"/>
            <w:bottom w:w="0" w:type="dxa"/>
          </w:tblCellMar>
        </w:tblPrEx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C0" w:rsidRDefault="00CF6E06">
            <w:pPr>
              <w:pStyle w:val="Standard"/>
              <w:snapToGrid w:val="0"/>
              <w:spacing w:after="200" w:line="360" w:lineRule="auto"/>
              <w:ind w:firstLine="15"/>
              <w:jc w:val="center"/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  <w:t>Идно време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C0" w:rsidRDefault="00CF6E06">
            <w:pPr>
              <w:pStyle w:val="Standard"/>
              <w:snapToGrid w:val="0"/>
              <w:spacing w:after="200" w:line="360" w:lineRule="auto"/>
              <w:ind w:firstLine="15"/>
              <w:jc w:val="center"/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  <w:t>Сегашно време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C0" w:rsidRDefault="00CF6E06">
            <w:pPr>
              <w:pStyle w:val="Standard"/>
              <w:snapToGrid w:val="0"/>
              <w:spacing w:after="200" w:line="360" w:lineRule="auto"/>
              <w:ind w:firstLine="15"/>
              <w:jc w:val="center"/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  <w:t>Минато време</w:t>
            </w:r>
          </w:p>
        </w:tc>
      </w:tr>
      <w:tr w:rsidR="009A0CC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C0" w:rsidRDefault="00CF6E06">
            <w:pPr>
              <w:pStyle w:val="Standard"/>
              <w:snapToGrid w:val="0"/>
              <w:spacing w:line="360" w:lineRule="auto"/>
              <w:ind w:firstLine="15"/>
              <w:jc w:val="center"/>
            </w:pPr>
            <w:r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eastAsia="Calibri, Arial" w:hAnsi="Tahoma" w:cs="Calibri, Arial"/>
                <w:sz w:val="22"/>
                <w:szCs w:val="22"/>
                <w:lang w:val="en-US" w:bidi="ar-SA"/>
              </w:rPr>
              <w:t xml:space="preserve">                      </w:t>
            </w:r>
            <w:r>
              <w:rPr>
                <w:rFonts w:ascii="Tahoma" w:eastAsia="Calibri, Arial" w:hAnsi="Tahoma" w:cs="Calibri, Arial"/>
                <w:sz w:val="22"/>
                <w:szCs w:val="22"/>
                <w:lang w:val="en-US" w:bidi="ar-SA"/>
              </w:rPr>
              <w:t xml:space="preserve">              </w:t>
            </w:r>
            <w:r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  <w:t xml:space="preserve">  </w:t>
            </w:r>
          </w:p>
          <w:p w:rsidR="009A0CC0" w:rsidRDefault="009A0CC0">
            <w:pPr>
              <w:pStyle w:val="Standard"/>
              <w:snapToGrid w:val="0"/>
              <w:spacing w:after="200" w:line="360" w:lineRule="auto"/>
              <w:ind w:firstLine="15"/>
              <w:jc w:val="center"/>
              <w:rPr>
                <w:rFonts w:ascii="Tahoma" w:eastAsia="Calibri, Arial" w:hAnsi="Tahoma" w:cs="Calibri, Arial"/>
                <w:sz w:val="22"/>
                <w:szCs w:val="22"/>
                <w:lang w:val="en-US" w:bidi="ar-SA"/>
              </w:rPr>
            </w:pPr>
          </w:p>
          <w:p w:rsidR="009A0CC0" w:rsidRDefault="009A0CC0">
            <w:pPr>
              <w:pStyle w:val="Standard"/>
              <w:snapToGrid w:val="0"/>
              <w:spacing w:after="200" w:line="360" w:lineRule="auto"/>
              <w:ind w:firstLine="15"/>
              <w:jc w:val="center"/>
              <w:rPr>
                <w:rFonts w:ascii="Tahoma" w:eastAsia="Calibri, Arial" w:hAnsi="Tahoma" w:cs="Calibri, Arial"/>
                <w:sz w:val="22"/>
                <w:szCs w:val="22"/>
                <w:lang w:val="en-US" w:bidi="ar-SA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C0" w:rsidRDefault="009A0CC0">
            <w:pPr>
              <w:pStyle w:val="Standard"/>
              <w:snapToGrid w:val="0"/>
              <w:spacing w:after="200" w:line="360" w:lineRule="auto"/>
              <w:ind w:firstLine="15"/>
              <w:jc w:val="center"/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CC0" w:rsidRDefault="009A0CC0">
            <w:pPr>
              <w:pStyle w:val="Standard"/>
              <w:snapToGrid w:val="0"/>
              <w:spacing w:after="200" w:line="360" w:lineRule="auto"/>
              <w:ind w:firstLine="15"/>
              <w:jc w:val="center"/>
              <w:rPr>
                <w:rFonts w:ascii="Tahoma" w:eastAsia="Calibri, Arial" w:hAnsi="Tahoma" w:cs="Calibri, Arial"/>
                <w:b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9A0CC0" w:rsidRDefault="009A0CC0">
      <w:pPr>
        <w:pStyle w:val="Standard"/>
        <w:spacing w:line="360" w:lineRule="auto"/>
        <w:ind w:firstLine="15"/>
        <w:rPr>
          <w:sz w:val="22"/>
          <w:szCs w:val="22"/>
        </w:rPr>
      </w:pP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6. Лирската песна ги :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а) опишува чувствата на поетот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б) опишува природните убавини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lastRenderedPageBreak/>
        <w:t xml:space="preserve"> б)ги опишува мајките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  1/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7. </w:t>
      </w: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 xml:space="preserve">Основно </w:t>
      </w: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>чувство во патриотска песна е љубовта кон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___________________________</w:t>
      </w: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>1/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.</w:t>
      </w:r>
    </w:p>
    <w:p w:rsidR="009A0CC0" w:rsidRDefault="009A0CC0">
      <w:pPr>
        <w:pStyle w:val="Standard"/>
        <w:spacing w:line="360" w:lineRule="auto"/>
        <w:ind w:firstLine="15"/>
        <w:rPr>
          <w:sz w:val="22"/>
          <w:szCs w:val="22"/>
        </w:rPr>
      </w:pP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>8.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Роман е :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а) прозна творба со повеќе ликови и настани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б) прозна творба со  еден лик и настан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в) поетска творба со еден лик и настан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г) поетска творба со   повеќе ликови и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настани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</w:t>
      </w:r>
      <w:bookmarkStart w:id="0" w:name="_GoBack"/>
      <w:bookmarkEnd w:id="0"/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                               1/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9. Аугментативи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се зборови кои означуваат нешто ____зголемено____________________  .           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1/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10. Деминутиви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се зборови кои означуваат нешто  _____намалено_________________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__ .           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1/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>11.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Кога нечии  мисли пренесуваме така какошто се искажани  тогаш  употребуваме ___________________________  говор.                                                                                           </w:t>
      </w: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>1/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       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      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12. Во следната реченица со интерпункциски знаци обележи го директниот говор.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Слушни Маре  рече мама   твојата другарка колку убаво пее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   3/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>13. Започнатата реченица заврши ја така што ќе употребиш аугументатив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Марина   во рацете држеше ________________________________________________________     </w:t>
      </w: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 xml:space="preserve"> 2/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                               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ahoma" w:eastAsia="Calibri, Arial" w:hAnsi="Tahoma" w:cs="Calibri, Arial"/>
          <w:color w:val="CC0099"/>
          <w:sz w:val="22"/>
          <w:szCs w:val="22"/>
          <w:lang w:bidi="ar-SA"/>
        </w:rPr>
        <w:t xml:space="preserve">                                                                         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14. Пополни ја табелата според барањата. За секое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барање наведи по еден пример.      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апстрактна именка__________________________             присвојна придавка___________________________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конкретна именка___________________________             бројна придавка_______________________________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глагол во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сегашно време____________________             лична заменка________________________________</w:t>
      </w:r>
    </w:p>
    <w:p w:rsidR="009A0CC0" w:rsidRDefault="00CF6E06">
      <w:pPr>
        <w:pStyle w:val="Standard"/>
        <w:spacing w:line="360" w:lineRule="auto"/>
        <w:ind w:firstLine="15"/>
        <w:rPr>
          <w:rFonts w:ascii="Tahoma" w:eastAsia="Calibri, Arial" w:hAnsi="Tahoma" w:cs="Calibri, Arial"/>
          <w:color w:val="000000"/>
          <w:sz w:val="22"/>
          <w:szCs w:val="22"/>
          <w:lang w:bidi="ar-SA"/>
        </w:rPr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>глагол во минато време_____________________             показна заменка______________________________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глагол во идно време________________________                  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                                                                  </w:t>
      </w:r>
      <w:r>
        <w:rPr>
          <w:rFonts w:ascii="Tahoma" w:eastAsia="Calibri, Arial" w:hAnsi="Tahoma" w:cs="Calibri, Arial"/>
          <w:b/>
          <w:bCs/>
          <w:color w:val="000000"/>
          <w:sz w:val="22"/>
          <w:szCs w:val="22"/>
          <w:lang w:bidi="ar-SA"/>
        </w:rPr>
        <w:t>9/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</w:t>
      </w:r>
    </w:p>
    <w:p w:rsidR="009A0CC0" w:rsidRDefault="00CF6E06">
      <w:pPr>
        <w:pStyle w:val="Standard"/>
        <w:spacing w:line="360" w:lineRule="auto"/>
        <w:ind w:firstLine="15"/>
      </w:pP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                                                </w:t>
      </w:r>
      <w:r>
        <w:rPr>
          <w:rFonts w:ascii="Tahoma" w:eastAsia="Calibri, Arial" w:hAnsi="Tahoma" w:cs="Calibri, Arial"/>
          <w:b/>
          <w:color w:val="000000"/>
          <w:sz w:val="22"/>
          <w:szCs w:val="22"/>
          <w:lang w:bidi="ar-SA"/>
        </w:rPr>
        <w:t xml:space="preserve">                                                                                   15.Напиши ги скратено именките: година</w:t>
      </w:r>
      <w:r>
        <w:rPr>
          <w:rFonts w:ascii="Tahoma" w:eastAsia="Calibri, Arial" w:hAnsi="Tahoma" w:cs="Calibri, Arial"/>
          <w:color w:val="000000"/>
          <w:sz w:val="22"/>
          <w:szCs w:val="22"/>
          <w:lang w:bidi="ar-SA"/>
        </w:rPr>
        <w:t xml:space="preserve"> ________;  број _______ ; госпоѓица  __________ ; центи метар________, Македонска академија нанауките и уметностите  ________</w:t>
      </w:r>
    </w:p>
    <w:sectPr w:rsidR="009A0CC0">
      <w:pgSz w:w="11906" w:h="16838"/>
      <w:pgMar w:top="1134" w:right="281" w:bottom="1134" w:left="2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06" w:rsidRDefault="00CF6E06">
      <w:r>
        <w:separator/>
      </w:r>
    </w:p>
  </w:endnote>
  <w:endnote w:type="continuationSeparator" w:id="0">
    <w:p w:rsidR="00CF6E06" w:rsidRDefault="00C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06" w:rsidRDefault="00CF6E06">
      <w:r>
        <w:rPr>
          <w:color w:val="000000"/>
        </w:rPr>
        <w:separator/>
      </w:r>
    </w:p>
  </w:footnote>
  <w:footnote w:type="continuationSeparator" w:id="0">
    <w:p w:rsidR="00CF6E06" w:rsidRDefault="00CF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0CC0"/>
    <w:rsid w:val="009A0CC0"/>
    <w:rsid w:val="00CF6E06"/>
    <w:rsid w:val="00E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6B657-1BCF-46F5-A48B-392994BF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goga ian</cp:lastModifiedBy>
  <cp:revision>2</cp:revision>
  <dcterms:created xsi:type="dcterms:W3CDTF">2020-05-10T20:36:00Z</dcterms:created>
  <dcterms:modified xsi:type="dcterms:W3CDTF">2020-05-10T20:36:00Z</dcterms:modified>
</cp:coreProperties>
</file>